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6794A" w:rsidRPr="0046794A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6794A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004EC73D1414E1999BD4E91BDC3F7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8650153"/>
                <w:placeholder>
                  <w:docPart w:val="32CD7CBC7D6E4CA397716E10FB7A9A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-1517691135"/>
                <w:placeholder>
                  <w:docPart w:val="71146FCB1E9E49B9A5E40930489F22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-1684429625"/>
                <w:placeholder>
                  <w:docPart w:val="DCF013540EF447B6B17C61C7E1FEBC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-1188375605"/>
                <w:placeholder>
                  <w:docPart w:val="7E1EA43DEA2E48D7B6B9F77261E62C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1991825489"/>
                <w:placeholder>
                  <w:docPart w:val="10E39EB86B4F460C8CA610BCF08CD88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3D4B62">
            <w:pPr>
              <w:pStyle w:val="Days"/>
            </w:pPr>
            <w:sdt>
              <w:sdtPr>
                <w:id w:val="115736794"/>
                <w:placeholder>
                  <w:docPart w:val="FA74F3153B0840E8A4701BE8A2C83F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6794A">
              <w:fldChar w:fldCharType="separate"/>
            </w:r>
            <w:r w:rsidR="0046794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6794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679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679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679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679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6794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6794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6794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6794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6794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6794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6794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6794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6794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6794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6794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6794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6794A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6794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6794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6794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6794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6794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6794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6794A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6794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6794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6794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6794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6794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6794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6794A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679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679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679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679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679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679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679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679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679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679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679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679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6794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6794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679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6794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679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6794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679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679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679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62" w:rsidRDefault="003D4B62">
      <w:pPr>
        <w:spacing w:before="0" w:after="0"/>
      </w:pPr>
      <w:r>
        <w:separator/>
      </w:r>
    </w:p>
  </w:endnote>
  <w:endnote w:type="continuationSeparator" w:id="0">
    <w:p w:rsidR="003D4B62" w:rsidRDefault="003D4B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Rubi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62" w:rsidRDefault="003D4B62">
      <w:pPr>
        <w:spacing w:before="0" w:after="0"/>
      </w:pPr>
      <w:r>
        <w:separator/>
      </w:r>
    </w:p>
  </w:footnote>
  <w:footnote w:type="continuationSeparator" w:id="0">
    <w:p w:rsidR="003D4B62" w:rsidRDefault="003D4B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6794A"/>
    <w:rsid w:val="00056814"/>
    <w:rsid w:val="0006779F"/>
    <w:rsid w:val="000A20FE"/>
    <w:rsid w:val="0011772B"/>
    <w:rsid w:val="0027720C"/>
    <w:rsid w:val="002F6E35"/>
    <w:rsid w:val="003D4B62"/>
    <w:rsid w:val="003D7DDA"/>
    <w:rsid w:val="00454FED"/>
    <w:rsid w:val="0046794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E41D1F84-CB40-4A19-BB0C-D55EC14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4EC73D1414E1999BD4E91BDC3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9E20-592E-489C-B3F3-570882875021}"/>
      </w:docPartPr>
      <w:docPartBody>
        <w:p w:rsidR="00000000" w:rsidRDefault="00812CB5">
          <w:pPr>
            <w:pStyle w:val="6004EC73D1414E1999BD4E91BDC3F7F0"/>
          </w:pPr>
          <w:r>
            <w:t>Sunday</w:t>
          </w:r>
        </w:p>
      </w:docPartBody>
    </w:docPart>
    <w:docPart>
      <w:docPartPr>
        <w:name w:val="32CD7CBC7D6E4CA397716E10FB7A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4830-BDC0-4C84-939B-27A6A9E5487C}"/>
      </w:docPartPr>
      <w:docPartBody>
        <w:p w:rsidR="00000000" w:rsidRDefault="00812CB5">
          <w:pPr>
            <w:pStyle w:val="32CD7CBC7D6E4CA397716E10FB7A9AF0"/>
          </w:pPr>
          <w:r>
            <w:t>Monday</w:t>
          </w:r>
        </w:p>
      </w:docPartBody>
    </w:docPart>
    <w:docPart>
      <w:docPartPr>
        <w:name w:val="71146FCB1E9E49B9A5E40930489F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BF14-221C-430F-ACC2-93A5850A45C6}"/>
      </w:docPartPr>
      <w:docPartBody>
        <w:p w:rsidR="00000000" w:rsidRDefault="00812CB5">
          <w:pPr>
            <w:pStyle w:val="71146FCB1E9E49B9A5E40930489F22F0"/>
          </w:pPr>
          <w:r>
            <w:t>Tuesday</w:t>
          </w:r>
        </w:p>
      </w:docPartBody>
    </w:docPart>
    <w:docPart>
      <w:docPartPr>
        <w:name w:val="DCF013540EF447B6B17C61C7E1FE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F84C-DCB9-41F9-A3CF-65B6AE41B26C}"/>
      </w:docPartPr>
      <w:docPartBody>
        <w:p w:rsidR="00000000" w:rsidRDefault="00812CB5">
          <w:pPr>
            <w:pStyle w:val="DCF013540EF447B6B17C61C7E1FEBC00"/>
          </w:pPr>
          <w:r>
            <w:t>Wednesday</w:t>
          </w:r>
        </w:p>
      </w:docPartBody>
    </w:docPart>
    <w:docPart>
      <w:docPartPr>
        <w:name w:val="7E1EA43DEA2E48D7B6B9F77261E6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9B14-2D1A-4FBB-A047-C00B50EA82CE}"/>
      </w:docPartPr>
      <w:docPartBody>
        <w:p w:rsidR="00000000" w:rsidRDefault="00812CB5">
          <w:pPr>
            <w:pStyle w:val="7E1EA43DEA2E48D7B6B9F77261E62C8E"/>
          </w:pPr>
          <w:r>
            <w:t>Thursday</w:t>
          </w:r>
        </w:p>
      </w:docPartBody>
    </w:docPart>
    <w:docPart>
      <w:docPartPr>
        <w:name w:val="10E39EB86B4F460C8CA610BCF08C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18F9-E9A8-414B-BD45-AD8566AB789F}"/>
      </w:docPartPr>
      <w:docPartBody>
        <w:p w:rsidR="00000000" w:rsidRDefault="00812CB5">
          <w:pPr>
            <w:pStyle w:val="10E39EB86B4F460C8CA610BCF08CD88D"/>
          </w:pPr>
          <w:r>
            <w:t>Friday</w:t>
          </w:r>
        </w:p>
      </w:docPartBody>
    </w:docPart>
    <w:docPart>
      <w:docPartPr>
        <w:name w:val="FA74F3153B0840E8A4701BE8A2C8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EF06-22F8-42C7-99C9-37F4D8BD8E3F}"/>
      </w:docPartPr>
      <w:docPartBody>
        <w:p w:rsidR="00000000" w:rsidRDefault="00812CB5">
          <w:pPr>
            <w:pStyle w:val="FA74F3153B0840E8A4701BE8A2C83F8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Rubi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5"/>
    <w:rsid w:val="008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4EC73D1414E1999BD4E91BDC3F7F0">
    <w:name w:val="6004EC73D1414E1999BD4E91BDC3F7F0"/>
  </w:style>
  <w:style w:type="paragraph" w:customStyle="1" w:styleId="32CD7CBC7D6E4CA397716E10FB7A9AF0">
    <w:name w:val="32CD7CBC7D6E4CA397716E10FB7A9AF0"/>
  </w:style>
  <w:style w:type="paragraph" w:customStyle="1" w:styleId="71146FCB1E9E49B9A5E40930489F22F0">
    <w:name w:val="71146FCB1E9E49B9A5E40930489F22F0"/>
  </w:style>
  <w:style w:type="paragraph" w:customStyle="1" w:styleId="DCF013540EF447B6B17C61C7E1FEBC00">
    <w:name w:val="DCF013540EF447B6B17C61C7E1FEBC00"/>
  </w:style>
  <w:style w:type="paragraph" w:customStyle="1" w:styleId="7E1EA43DEA2E48D7B6B9F77261E62C8E">
    <w:name w:val="7E1EA43DEA2E48D7B6B9F77261E62C8E"/>
  </w:style>
  <w:style w:type="paragraph" w:customStyle="1" w:styleId="10E39EB86B4F460C8CA610BCF08CD88D">
    <w:name w:val="10E39EB86B4F460C8CA610BCF08CD88D"/>
  </w:style>
  <w:style w:type="paragraph" w:customStyle="1" w:styleId="FA74F3153B0840E8A4701BE8A2C83F8F">
    <w:name w:val="FA74F3153B0840E8A4701BE8A2C83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2019-06-18T19:53:00Z</dcterms:created>
  <dcterms:modified xsi:type="dcterms:W3CDTF">2019-06-18T19:53:00Z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